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E" w:rsidRDefault="004668E1">
      <w:pPr>
        <w:rPr>
          <w:noProof/>
        </w:rPr>
      </w:pPr>
      <w:r>
        <w:rPr>
          <w:noProof/>
        </w:rPr>
        <w:t>0</w:t>
      </w:r>
      <w:r w:rsidR="009E5E64">
        <w:rPr>
          <w:noProof/>
        </w:rPr>
        <w:t>5</w:t>
      </w:r>
      <w:bookmarkStart w:id="0" w:name="_GoBack"/>
      <w:bookmarkEnd w:id="0"/>
      <w:r>
        <w:rPr>
          <w:noProof/>
        </w:rPr>
        <w:t>.10.2016 г.</w:t>
      </w:r>
    </w:p>
    <w:p w:rsidR="00B6589C" w:rsidRDefault="00B6589C">
      <w:pPr>
        <w:jc w:val="center"/>
        <w:rPr>
          <w:noProof/>
          <w:sz w:val="24"/>
        </w:rPr>
      </w:pPr>
    </w:p>
    <w:p w:rsidR="00B6589C" w:rsidRDefault="00B6589C">
      <w:pPr>
        <w:jc w:val="center"/>
        <w:rPr>
          <w:noProof/>
          <w:sz w:val="24"/>
        </w:rPr>
      </w:pPr>
    </w:p>
    <w:p w:rsidR="00E4715E" w:rsidRDefault="00DF3733" w:rsidP="00B6589C">
      <w:pPr>
        <w:spacing w:line="276" w:lineRule="auto"/>
        <w:jc w:val="center"/>
        <w:rPr>
          <w:noProof/>
          <w:sz w:val="24"/>
        </w:rPr>
      </w:pPr>
      <w:r>
        <w:rPr>
          <w:noProof/>
          <w:sz w:val="24"/>
        </w:rPr>
        <w:t>С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П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Р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А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В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К</w:t>
      </w:r>
      <w:r w:rsidR="00B6589C">
        <w:rPr>
          <w:noProof/>
          <w:sz w:val="24"/>
        </w:rPr>
        <w:t xml:space="preserve"> </w:t>
      </w:r>
      <w:r>
        <w:rPr>
          <w:noProof/>
          <w:sz w:val="24"/>
        </w:rPr>
        <w:t>А</w:t>
      </w:r>
    </w:p>
    <w:p w:rsidR="00E4715E" w:rsidRDefault="00DF3733" w:rsidP="00B6589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4715E" w:rsidRDefault="00DF3733" w:rsidP="00B6589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668E1">
        <w:rPr>
          <w:noProof/>
          <w:sz w:val="24"/>
          <w:lang w:val="en-US"/>
        </w:rPr>
        <w:t>01.09.2016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668E1">
        <w:rPr>
          <w:noProof/>
          <w:sz w:val="24"/>
          <w:lang w:val="en-US"/>
        </w:rPr>
        <w:t>30.09.2016</w:t>
      </w:r>
    </w:p>
    <w:p w:rsidR="00E4715E" w:rsidRDefault="00E4715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842"/>
      </w:tblGrid>
      <w:tr w:rsidR="00E4715E" w:rsidRPr="00B6589C" w:rsidTr="00B6589C">
        <w:trPr>
          <w:cantSplit/>
          <w:trHeight w:val="276"/>
        </w:trPr>
        <w:tc>
          <w:tcPr>
            <w:tcW w:w="7939" w:type="dxa"/>
            <w:vMerge w:val="restart"/>
          </w:tcPr>
          <w:p w:rsidR="00E4715E" w:rsidRPr="00B6589C" w:rsidRDefault="00E4715E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E4715E" w:rsidRPr="00B6589C" w:rsidRDefault="00DF3733">
            <w:pPr>
              <w:jc w:val="center"/>
              <w:rPr>
                <w:b/>
                <w:sz w:val="24"/>
                <w:szCs w:val="24"/>
              </w:rPr>
            </w:pPr>
            <w:r w:rsidRPr="00B6589C">
              <w:rPr>
                <w:b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842" w:type="dxa"/>
            <w:vMerge w:val="restart"/>
            <w:vAlign w:val="center"/>
          </w:tcPr>
          <w:p w:rsidR="00E4715E" w:rsidRPr="00B6589C" w:rsidRDefault="00DF373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6589C">
              <w:rPr>
                <w:b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4715E" w:rsidTr="00B6589C">
        <w:trPr>
          <w:cantSplit/>
          <w:trHeight w:val="437"/>
        </w:trPr>
        <w:tc>
          <w:tcPr>
            <w:tcW w:w="7939" w:type="dxa"/>
            <w:vMerge/>
          </w:tcPr>
          <w:p w:rsidR="00E4715E" w:rsidRDefault="00E4715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2" w:type="dxa"/>
            <w:vMerge/>
          </w:tcPr>
          <w:p w:rsidR="00E4715E" w:rsidRDefault="00E4715E">
            <w:pPr>
              <w:jc w:val="center"/>
              <w:rPr>
                <w:noProof/>
                <w:sz w:val="18"/>
              </w:rPr>
            </w:pPr>
          </w:p>
        </w:tc>
      </w:tr>
      <w:tr w:rsidR="004668E1" w:rsidRPr="00B6589C" w:rsidTr="00B6589C">
        <w:trPr>
          <w:cantSplit/>
          <w:trHeight w:val="644"/>
        </w:trPr>
        <w:tc>
          <w:tcPr>
            <w:tcW w:w="7939" w:type="dxa"/>
            <w:vAlign w:val="center"/>
          </w:tcPr>
          <w:p w:rsid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 xml:space="preserve">0002.0006.0064.0000 Трудоустройство и занятость населения </w:t>
            </w:r>
          </w:p>
          <w:p w:rsidR="004668E1" w:rsidRPr="00B6589C" w:rsidRDefault="004668E1" w:rsidP="00B6589C">
            <w:pPr>
              <w:ind w:left="34" w:firstLine="2127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</w:t>
            </w:r>
          </w:p>
        </w:tc>
      </w:tr>
      <w:tr w:rsidR="004668E1" w:rsidRPr="00B6589C" w:rsidTr="00B6589C">
        <w:trPr>
          <w:cantSplit/>
          <w:trHeight w:val="695"/>
        </w:trPr>
        <w:tc>
          <w:tcPr>
            <w:tcW w:w="7939" w:type="dxa"/>
            <w:vAlign w:val="center"/>
          </w:tcPr>
          <w:p w:rsid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 xml:space="preserve">0003.0008.0086.0542 Обжалование решений государственных органов </w:t>
            </w:r>
          </w:p>
          <w:p w:rsidR="004668E1" w:rsidRPr="00B6589C" w:rsidRDefault="004668E1" w:rsidP="00B6589C">
            <w:pPr>
              <w:ind w:firstLine="2161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и должностных лиц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18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3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9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21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10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12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8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9E5E64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</w:t>
            </w:r>
            <w:r w:rsidR="009E5E64">
              <w:rPr>
                <w:noProof/>
                <w:sz w:val="24"/>
                <w:szCs w:val="24"/>
              </w:rPr>
              <w:t>4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14</w:t>
            </w:r>
          </w:p>
        </w:tc>
      </w:tr>
      <w:tr w:rsidR="004668E1" w:rsidRPr="00B6589C" w:rsidTr="00B6589C">
        <w:trPr>
          <w:cantSplit/>
          <w:trHeight w:hRule="exact" w:val="454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3</w:t>
            </w:r>
          </w:p>
        </w:tc>
      </w:tr>
      <w:tr w:rsidR="004668E1" w:rsidRPr="00B6589C" w:rsidTr="00B6589C">
        <w:trPr>
          <w:cantSplit/>
          <w:trHeight w:val="686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ind w:left="2161" w:hanging="2161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4</w:t>
            </w:r>
          </w:p>
        </w:tc>
      </w:tr>
      <w:tr w:rsidR="004668E1" w:rsidRPr="00B6589C" w:rsidTr="00B6589C">
        <w:trPr>
          <w:cantSplit/>
          <w:trHeight w:val="412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21</w:t>
            </w:r>
          </w:p>
        </w:tc>
      </w:tr>
      <w:tr w:rsidR="004668E1" w:rsidRPr="00B6589C" w:rsidTr="00B6589C">
        <w:trPr>
          <w:cantSplit/>
          <w:trHeight w:val="405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5</w:t>
            </w:r>
          </w:p>
        </w:tc>
      </w:tr>
      <w:tr w:rsidR="004668E1" w:rsidRPr="00B6589C" w:rsidTr="00B6589C">
        <w:trPr>
          <w:cantSplit/>
          <w:trHeight w:val="707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ind w:left="2161" w:hanging="2161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0004.0018.0171.0549 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</w:t>
            </w:r>
          </w:p>
        </w:tc>
      </w:tr>
      <w:tr w:rsidR="004668E1" w:rsidRPr="00B6589C" w:rsidTr="00B6589C">
        <w:trPr>
          <w:cantSplit/>
          <w:trHeight w:val="548"/>
        </w:trPr>
        <w:tc>
          <w:tcPr>
            <w:tcW w:w="7939" w:type="dxa"/>
            <w:vAlign w:val="center"/>
          </w:tcPr>
          <w:p w:rsidR="004668E1" w:rsidRPr="00B6589C" w:rsidRDefault="004668E1" w:rsidP="00B6589C">
            <w:pPr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4668E1" w:rsidRPr="00B6589C" w:rsidRDefault="004668E1" w:rsidP="00B6589C">
            <w:pPr>
              <w:jc w:val="center"/>
              <w:rPr>
                <w:noProof/>
                <w:sz w:val="24"/>
                <w:szCs w:val="24"/>
              </w:rPr>
            </w:pPr>
            <w:r w:rsidRPr="00B6589C">
              <w:rPr>
                <w:noProof/>
                <w:sz w:val="24"/>
                <w:szCs w:val="24"/>
              </w:rPr>
              <w:t>145</w:t>
            </w:r>
          </w:p>
        </w:tc>
      </w:tr>
    </w:tbl>
    <w:p w:rsidR="00DF3733" w:rsidRDefault="00DF3733">
      <w:pPr>
        <w:rPr>
          <w:noProof/>
          <w:sz w:val="24"/>
        </w:rPr>
      </w:pPr>
    </w:p>
    <w:p w:rsidR="00DF3733" w:rsidRDefault="00DF3733">
      <w:pPr>
        <w:rPr>
          <w:noProof/>
          <w:sz w:val="24"/>
        </w:rPr>
      </w:pPr>
    </w:p>
    <w:sectPr w:rsidR="00DF3733" w:rsidSect="00B6589C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1"/>
    <w:rsid w:val="004668E1"/>
    <w:rsid w:val="009E5E64"/>
    <w:rsid w:val="00B6589C"/>
    <w:rsid w:val="00D5279A"/>
    <w:rsid w:val="00DF3733"/>
    <w:rsid w:val="00E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139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5900-19-010</dc:creator>
  <cp:keywords/>
  <cp:lastModifiedBy>5900-19-007</cp:lastModifiedBy>
  <cp:revision>5</cp:revision>
  <cp:lastPrinted>1900-12-31T19:00:00Z</cp:lastPrinted>
  <dcterms:created xsi:type="dcterms:W3CDTF">2016-10-05T06:37:00Z</dcterms:created>
  <dcterms:modified xsi:type="dcterms:W3CDTF">2016-10-06T05:52:00Z</dcterms:modified>
</cp:coreProperties>
</file>